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4EE2" w14:textId="77777777" w:rsidR="00EB7A65" w:rsidRPr="00047F30" w:rsidRDefault="00EB7A65" w:rsidP="00EB7A65">
      <w:pPr>
        <w:jc w:val="center"/>
        <w:rPr>
          <w:rFonts w:ascii="Verdana" w:hAnsi="Verdana"/>
          <w:sz w:val="24"/>
          <w:szCs w:val="24"/>
        </w:rPr>
      </w:pPr>
      <w:r w:rsidRPr="00047F30">
        <w:rPr>
          <w:rFonts w:ascii="Verdana" w:hAnsi="Verdana"/>
          <w:sz w:val="24"/>
          <w:szCs w:val="24"/>
        </w:rPr>
        <w:t>Please be aware that these timetables are subject to change and the most up to date timetable and information can be found by visiting the Library Mobile webpage at:</w:t>
      </w:r>
    </w:p>
    <w:p w14:paraId="318409D2" w14:textId="77777777" w:rsidR="00A424EC" w:rsidRPr="00047F30" w:rsidRDefault="006B46E0" w:rsidP="00EB7A65">
      <w:pPr>
        <w:jc w:val="center"/>
        <w:rPr>
          <w:rFonts w:ascii="Verdana" w:hAnsi="Verdana"/>
          <w:sz w:val="24"/>
          <w:szCs w:val="24"/>
        </w:rPr>
      </w:pPr>
      <w:hyperlink r:id="rId6" w:history="1">
        <w:r w:rsidR="00EB7A65" w:rsidRPr="00047F30">
          <w:rPr>
            <w:rStyle w:val="Hyperlink"/>
            <w:rFonts w:ascii="Verdana" w:hAnsi="Verdana"/>
            <w:sz w:val="24"/>
            <w:szCs w:val="24"/>
          </w:rPr>
          <w:t>www.cornwall.gov.uk/leisure-and-culture/libraries/your-local-library/mobile-library-service/</w:t>
        </w:r>
      </w:hyperlink>
    </w:p>
    <w:p w14:paraId="31798F56" w14:textId="77777777" w:rsidR="00EB7A65" w:rsidRDefault="00EB7A65" w:rsidP="00EB7A65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3908"/>
      </w:tblGrid>
      <w:tr w:rsidR="00A03ADD" w14:paraId="10D16229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1F7CAC1D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Tresowes - Croft Loweth</w:t>
            </w:r>
          </w:p>
        </w:tc>
        <w:tc>
          <w:tcPr>
            <w:tcW w:w="3908" w:type="dxa"/>
            <w:vAlign w:val="bottom"/>
          </w:tcPr>
          <w:p w14:paraId="0CE38E29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09:30 - 09:50</w:t>
            </w:r>
          </w:p>
        </w:tc>
      </w:tr>
      <w:tr w:rsidR="00A03ADD" w14:paraId="1B348A68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4BAF7943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Breage - Queens Arms</w:t>
            </w:r>
          </w:p>
        </w:tc>
        <w:tc>
          <w:tcPr>
            <w:tcW w:w="3908" w:type="dxa"/>
            <w:vAlign w:val="bottom"/>
          </w:tcPr>
          <w:p w14:paraId="25CBEC4A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10:00 -10:20</w:t>
            </w:r>
          </w:p>
        </w:tc>
      </w:tr>
      <w:tr w:rsidR="00A03ADD" w14:paraId="2718A659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49AE821C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Porthleven -The Harbour</w:t>
            </w:r>
          </w:p>
        </w:tc>
        <w:tc>
          <w:tcPr>
            <w:tcW w:w="3908" w:type="dxa"/>
            <w:vAlign w:val="bottom"/>
          </w:tcPr>
          <w:p w14:paraId="46C24D34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10:30 -11:15</w:t>
            </w:r>
          </w:p>
        </w:tc>
      </w:tr>
      <w:tr w:rsidR="00A03ADD" w14:paraId="154B6F93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77B271BB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Nancegollan - Chapel</w:t>
            </w:r>
          </w:p>
        </w:tc>
        <w:tc>
          <w:tcPr>
            <w:tcW w:w="3908" w:type="dxa"/>
            <w:vAlign w:val="bottom"/>
          </w:tcPr>
          <w:p w14:paraId="13C20521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11:30 -11:50</w:t>
            </w:r>
          </w:p>
        </w:tc>
      </w:tr>
      <w:tr w:rsidR="00A03ADD" w14:paraId="3DDBB145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0A0410CE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Crowan - Church</w:t>
            </w:r>
          </w:p>
        </w:tc>
        <w:tc>
          <w:tcPr>
            <w:tcW w:w="3908" w:type="dxa"/>
            <w:vAlign w:val="bottom"/>
          </w:tcPr>
          <w:p w14:paraId="59055D5D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12:00 -12:30</w:t>
            </w:r>
          </w:p>
        </w:tc>
      </w:tr>
      <w:tr w:rsidR="00A03ADD" w14:paraId="34D03BA8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302C80E7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Black Rock - Post Box</w:t>
            </w:r>
          </w:p>
        </w:tc>
        <w:tc>
          <w:tcPr>
            <w:tcW w:w="3908" w:type="dxa"/>
            <w:vAlign w:val="bottom"/>
          </w:tcPr>
          <w:p w14:paraId="3659F9C8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12:40 -13:00</w:t>
            </w:r>
          </w:p>
        </w:tc>
      </w:tr>
      <w:tr w:rsidR="00A03ADD" w14:paraId="6EAD590A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338D793E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Bolenowe – Post Box</w:t>
            </w:r>
          </w:p>
        </w:tc>
        <w:tc>
          <w:tcPr>
            <w:tcW w:w="3908" w:type="dxa"/>
            <w:vAlign w:val="bottom"/>
          </w:tcPr>
          <w:p w14:paraId="557117DD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14:15 -14:45</w:t>
            </w:r>
          </w:p>
        </w:tc>
      </w:tr>
      <w:tr w:rsidR="00A03ADD" w14:paraId="70707B1D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0B3DDA15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Carnkie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(Redruth) - Old Post Office</w:t>
            </w:r>
          </w:p>
        </w:tc>
        <w:tc>
          <w:tcPr>
            <w:tcW w:w="3908" w:type="dxa"/>
            <w:vAlign w:val="bottom"/>
          </w:tcPr>
          <w:p w14:paraId="5EE41E6F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14:55 -15:15</w:t>
            </w:r>
          </w:p>
        </w:tc>
      </w:tr>
      <w:tr w:rsidR="00A03ADD" w14:paraId="7FF529CF" w14:textId="77777777" w:rsidTr="00C72CE4">
        <w:trPr>
          <w:trHeight w:val="510"/>
        </w:trPr>
        <w:tc>
          <w:tcPr>
            <w:tcW w:w="5088" w:type="dxa"/>
            <w:vAlign w:val="bottom"/>
          </w:tcPr>
          <w:p w14:paraId="262FEBDE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Portreath - Portreath Hotel</w:t>
            </w:r>
          </w:p>
        </w:tc>
        <w:tc>
          <w:tcPr>
            <w:tcW w:w="3908" w:type="dxa"/>
            <w:vAlign w:val="bottom"/>
          </w:tcPr>
          <w:p w14:paraId="17785F85" w14:textId="77777777" w:rsidR="00A03ADD" w:rsidRPr="00A03ADD" w:rsidRDefault="00A03ADD" w:rsidP="00A03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3ADD">
              <w:rPr>
                <w:rFonts w:ascii="Arial" w:hAnsi="Arial" w:cs="Arial"/>
                <w:color w:val="000000"/>
                <w:sz w:val="28"/>
                <w:szCs w:val="28"/>
              </w:rPr>
              <w:t>15:45 -16:45</w:t>
            </w:r>
          </w:p>
        </w:tc>
      </w:tr>
      <w:tr w:rsidR="00A03ADD" w14:paraId="41A057AF" w14:textId="77777777" w:rsidTr="000F7DDF">
        <w:trPr>
          <w:trHeight w:val="510"/>
        </w:trPr>
        <w:tc>
          <w:tcPr>
            <w:tcW w:w="8996" w:type="dxa"/>
            <w:gridSpan w:val="2"/>
          </w:tcPr>
          <w:p w14:paraId="7B51E8C0" w14:textId="77777777" w:rsidR="00A03ADD" w:rsidRDefault="00A03ADD" w:rsidP="00A03ADD">
            <w:pPr>
              <w:suppressOverlap/>
              <w:jc w:val="center"/>
              <w:rPr>
                <w:rFonts w:ascii="Verdana" w:hAnsi="Verdana"/>
              </w:rPr>
            </w:pPr>
          </w:p>
          <w:p w14:paraId="105B0603" w14:textId="77777777" w:rsidR="00A03ADD" w:rsidRPr="00A03ADD" w:rsidRDefault="00A03ADD" w:rsidP="00A03ADD">
            <w:pPr>
              <w:suppressOverlap/>
              <w:jc w:val="center"/>
              <w:rPr>
                <w:rFonts w:ascii="Verdana" w:hAnsi="Verdana"/>
                <w:sz w:val="32"/>
                <w:szCs w:val="32"/>
              </w:rPr>
            </w:pPr>
            <w:r w:rsidRPr="00A03ADD">
              <w:rPr>
                <w:rFonts w:ascii="Verdana" w:hAnsi="Verdana"/>
                <w:sz w:val="32"/>
                <w:szCs w:val="32"/>
              </w:rPr>
              <w:t xml:space="preserve">Your next </w:t>
            </w:r>
            <w:r w:rsidRPr="00A03ADD">
              <w:rPr>
                <w:rFonts w:ascii="Verdana" w:hAnsi="Verdana"/>
                <w:b/>
                <w:sz w:val="32"/>
                <w:szCs w:val="32"/>
              </w:rPr>
              <w:t>Tuesday</w:t>
            </w:r>
            <w:r w:rsidRPr="00A03ADD">
              <w:rPr>
                <w:rFonts w:ascii="Verdana" w:hAnsi="Verdana"/>
                <w:sz w:val="32"/>
                <w:szCs w:val="32"/>
              </w:rPr>
              <w:t xml:space="preserve"> visit will be:  </w:t>
            </w:r>
          </w:p>
          <w:p w14:paraId="0F026919" w14:textId="77777777" w:rsidR="00A03ADD" w:rsidRPr="00A03ADD" w:rsidRDefault="00A03ADD" w:rsidP="00A03ADD">
            <w:pPr>
              <w:suppressOverlap/>
              <w:jc w:val="center"/>
              <w:rPr>
                <w:rFonts w:ascii="Verdana" w:hAnsi="Verdana"/>
                <w:sz w:val="32"/>
                <w:szCs w:val="32"/>
              </w:rPr>
            </w:pPr>
            <w:r w:rsidRPr="00A03ADD">
              <w:rPr>
                <w:rFonts w:ascii="Verdana" w:hAnsi="Verdana"/>
                <w:sz w:val="32"/>
                <w:szCs w:val="32"/>
              </w:rPr>
              <w:t xml:space="preserve">              </w:t>
            </w:r>
          </w:p>
          <w:p w14:paraId="6A86ACE9" w14:textId="77777777" w:rsidR="00A03ADD" w:rsidRPr="00A03ADD" w:rsidRDefault="00A03ADD" w:rsidP="00A03ADD">
            <w:pPr>
              <w:suppressOverlap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03ADD">
              <w:rPr>
                <w:rFonts w:ascii="Verdana" w:hAnsi="Verdana"/>
                <w:b/>
                <w:sz w:val="32"/>
                <w:szCs w:val="32"/>
              </w:rPr>
              <w:t>5</w:t>
            </w:r>
            <w:r w:rsidRPr="00A03ADD">
              <w:rPr>
                <w:rFonts w:ascii="Verdana" w:hAnsi="Verdana"/>
                <w:b/>
                <w:sz w:val="32"/>
                <w:szCs w:val="32"/>
                <w:vertAlign w:val="superscript"/>
              </w:rPr>
              <w:t>th</w:t>
            </w:r>
            <w:r w:rsidRPr="00A03ADD">
              <w:rPr>
                <w:rFonts w:ascii="Verdana" w:hAnsi="Verdana"/>
                <w:b/>
                <w:sz w:val="32"/>
                <w:szCs w:val="32"/>
              </w:rPr>
              <w:t xml:space="preserve"> Jan 2021</w:t>
            </w:r>
          </w:p>
          <w:p w14:paraId="4BA455C3" w14:textId="77777777" w:rsidR="00A03ADD" w:rsidRPr="00A03ADD" w:rsidRDefault="00A03ADD" w:rsidP="00A03ADD">
            <w:pPr>
              <w:suppressOverlap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03ADD"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A03ADD">
              <w:rPr>
                <w:rFonts w:ascii="Verdana" w:hAnsi="Verdana"/>
                <w:b/>
                <w:sz w:val="32"/>
                <w:szCs w:val="32"/>
                <w:vertAlign w:val="superscript"/>
              </w:rPr>
              <w:t>nd</w:t>
            </w:r>
            <w:r w:rsidRPr="00A03ADD">
              <w:rPr>
                <w:rFonts w:ascii="Verdana" w:hAnsi="Verdana"/>
                <w:b/>
                <w:sz w:val="32"/>
                <w:szCs w:val="32"/>
              </w:rPr>
              <w:t xml:space="preserve"> Feb</w:t>
            </w:r>
          </w:p>
          <w:p w14:paraId="7A7B01FD" w14:textId="77777777" w:rsidR="00A03ADD" w:rsidRPr="00A03ADD" w:rsidRDefault="00A03ADD" w:rsidP="00A03ADD">
            <w:pPr>
              <w:suppressOverlap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03ADD"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A03ADD">
              <w:rPr>
                <w:rFonts w:ascii="Verdana" w:hAnsi="Verdana"/>
                <w:b/>
                <w:sz w:val="32"/>
                <w:szCs w:val="32"/>
                <w:vertAlign w:val="superscript"/>
              </w:rPr>
              <w:t>nd</w:t>
            </w:r>
            <w:r w:rsidRPr="00A03ADD">
              <w:rPr>
                <w:rFonts w:ascii="Verdana" w:hAnsi="Verdana"/>
                <w:b/>
                <w:sz w:val="32"/>
                <w:szCs w:val="32"/>
              </w:rPr>
              <w:t xml:space="preserve"> March</w:t>
            </w:r>
          </w:p>
          <w:p w14:paraId="5C08332E" w14:textId="77777777" w:rsidR="00A03ADD" w:rsidRPr="00366E3F" w:rsidRDefault="00A03ADD" w:rsidP="00A03ADD">
            <w:pPr>
              <w:suppressOverlap/>
              <w:jc w:val="center"/>
              <w:rPr>
                <w:sz w:val="28"/>
                <w:szCs w:val="28"/>
              </w:rPr>
            </w:pPr>
          </w:p>
        </w:tc>
      </w:tr>
    </w:tbl>
    <w:p w14:paraId="3F50A499" w14:textId="77777777" w:rsidR="00EB7A65" w:rsidRDefault="00EB7A65" w:rsidP="00EF140C"/>
    <w:sectPr w:rsidR="00EB7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9817" w14:textId="77777777" w:rsidR="006B46E0" w:rsidRDefault="006B46E0" w:rsidP="002E3F40">
      <w:pPr>
        <w:spacing w:after="0" w:line="240" w:lineRule="auto"/>
      </w:pPr>
      <w:r>
        <w:separator/>
      </w:r>
    </w:p>
  </w:endnote>
  <w:endnote w:type="continuationSeparator" w:id="0">
    <w:p w14:paraId="2870173D" w14:textId="77777777" w:rsidR="006B46E0" w:rsidRDefault="006B46E0" w:rsidP="002E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A245" w14:textId="77777777" w:rsidR="00EC2761" w:rsidRDefault="00EC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9856" w14:textId="77777777" w:rsidR="00A424EC" w:rsidRDefault="00A424EC" w:rsidP="00EB7A65">
    <w:pPr>
      <w:pStyle w:val="Footer"/>
      <w:jc w:val="center"/>
      <w:rPr>
        <w:sz w:val="36"/>
        <w:szCs w:val="36"/>
      </w:rPr>
    </w:pPr>
    <w:r w:rsidRPr="00DF5E79">
      <w:rPr>
        <w:sz w:val="36"/>
        <w:szCs w:val="36"/>
      </w:rPr>
      <w:t xml:space="preserve">The mobile library is currently open for a </w:t>
    </w:r>
    <w:r w:rsidRPr="00DF5E79">
      <w:rPr>
        <w:b/>
        <w:bCs/>
        <w:sz w:val="36"/>
        <w:szCs w:val="36"/>
      </w:rPr>
      <w:t xml:space="preserve">Click and Collect Service </w:t>
    </w:r>
    <w:r w:rsidRPr="00DF5E79">
      <w:rPr>
        <w:sz w:val="36"/>
        <w:szCs w:val="36"/>
      </w:rPr>
      <w:t xml:space="preserve">or </w:t>
    </w:r>
    <w:r w:rsidRPr="00DF5E79">
      <w:rPr>
        <w:b/>
        <w:bCs/>
        <w:sz w:val="36"/>
        <w:szCs w:val="36"/>
      </w:rPr>
      <w:t>Staff Selection</w:t>
    </w:r>
    <w:r w:rsidRPr="00DF5E79">
      <w:rPr>
        <w:sz w:val="36"/>
        <w:szCs w:val="36"/>
      </w:rPr>
      <w:t xml:space="preserve"> from the van.</w:t>
    </w:r>
  </w:p>
  <w:p w14:paraId="21DB275C" w14:textId="77777777" w:rsidR="00DF5E79" w:rsidRPr="00DF5E79" w:rsidRDefault="00DF5E79" w:rsidP="00EB7A65">
    <w:pPr>
      <w:pStyle w:val="Footer"/>
      <w:jc w:val="center"/>
      <w:rPr>
        <w:sz w:val="36"/>
        <w:szCs w:val="36"/>
      </w:rPr>
    </w:pPr>
  </w:p>
  <w:p w14:paraId="6F81C1AC" w14:textId="77777777" w:rsidR="00A424EC" w:rsidRPr="00DF5E79" w:rsidRDefault="00A424EC" w:rsidP="00EB7A65">
    <w:pPr>
      <w:pStyle w:val="Footer"/>
      <w:jc w:val="center"/>
      <w:rPr>
        <w:sz w:val="36"/>
        <w:szCs w:val="36"/>
      </w:rPr>
    </w:pPr>
    <w:r w:rsidRPr="00DF5E79">
      <w:rPr>
        <w:sz w:val="36"/>
        <w:szCs w:val="36"/>
      </w:rPr>
      <w:t xml:space="preserve">To </w:t>
    </w:r>
    <w:r w:rsidR="00DF5E79">
      <w:rPr>
        <w:sz w:val="36"/>
        <w:szCs w:val="36"/>
      </w:rPr>
      <w:t>order</w:t>
    </w:r>
    <w:r w:rsidRPr="00DF5E79">
      <w:rPr>
        <w:sz w:val="36"/>
        <w:szCs w:val="36"/>
      </w:rPr>
      <w:t xml:space="preserve"> books please go to </w:t>
    </w:r>
    <w:hyperlink r:id="rId1" w:history="1">
      <w:r w:rsidRPr="00DF5E79">
        <w:rPr>
          <w:rStyle w:val="Hyperlink"/>
          <w:b/>
          <w:bCs/>
          <w:sz w:val="36"/>
          <w:szCs w:val="36"/>
        </w:rPr>
        <w:t>www.cornwall.gov.uk/library</w:t>
      </w:r>
    </w:hyperlink>
    <w:r w:rsidRPr="00DF5E79">
      <w:rPr>
        <w:b/>
        <w:bCs/>
        <w:sz w:val="36"/>
        <w:szCs w:val="36"/>
      </w:rPr>
      <w:t xml:space="preserve"> </w:t>
    </w:r>
    <w:r w:rsidRPr="00DF5E79">
      <w:rPr>
        <w:sz w:val="36"/>
        <w:szCs w:val="36"/>
      </w:rPr>
      <w:t xml:space="preserve">and select </w:t>
    </w:r>
    <w:r w:rsidRPr="00DF5E79">
      <w:rPr>
        <w:b/>
        <w:bCs/>
        <w:sz w:val="36"/>
        <w:szCs w:val="36"/>
      </w:rPr>
      <w:t>“Mobile Library</w:t>
    </w:r>
    <w:r w:rsidRPr="00DF5E79">
      <w:rPr>
        <w:sz w:val="36"/>
        <w:szCs w:val="36"/>
      </w:rPr>
      <w:t>” as your delivery place.</w:t>
    </w:r>
  </w:p>
  <w:p w14:paraId="5FEFC7BD" w14:textId="77777777" w:rsidR="00EB7A65" w:rsidRPr="00DF5E79" w:rsidRDefault="00EB7A65" w:rsidP="00EB7A65">
    <w:pPr>
      <w:pStyle w:val="Footer"/>
      <w:jc w:val="center"/>
      <w:rPr>
        <w:sz w:val="36"/>
        <w:szCs w:val="36"/>
      </w:rPr>
    </w:pPr>
  </w:p>
  <w:p w14:paraId="0CCE7900" w14:textId="77777777" w:rsidR="00A424EC" w:rsidRDefault="00EB7A65" w:rsidP="00EC2761">
    <w:pPr>
      <w:jc w:val="center"/>
    </w:pPr>
    <w:r w:rsidRPr="00DF5E79">
      <w:rPr>
        <w:sz w:val="36"/>
        <w:szCs w:val="36"/>
      </w:rPr>
      <w:t>You can also access e-Books, Audio Books</w:t>
    </w:r>
    <w:r w:rsidR="00DF5E79">
      <w:rPr>
        <w:sz w:val="36"/>
        <w:szCs w:val="36"/>
      </w:rPr>
      <w:t>,</w:t>
    </w:r>
    <w:r w:rsidRPr="00DF5E79">
      <w:rPr>
        <w:sz w:val="36"/>
        <w:szCs w:val="36"/>
      </w:rPr>
      <w:t xml:space="preserve"> Newspapers and Magazines for FREE on the library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3194" w14:textId="77777777" w:rsidR="00EC2761" w:rsidRDefault="00EC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E888" w14:textId="77777777" w:rsidR="006B46E0" w:rsidRDefault="006B46E0" w:rsidP="002E3F40">
      <w:pPr>
        <w:spacing w:after="0" w:line="240" w:lineRule="auto"/>
      </w:pPr>
      <w:r>
        <w:separator/>
      </w:r>
    </w:p>
  </w:footnote>
  <w:footnote w:type="continuationSeparator" w:id="0">
    <w:p w14:paraId="14F436D8" w14:textId="77777777" w:rsidR="006B46E0" w:rsidRDefault="006B46E0" w:rsidP="002E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5ECE" w14:textId="77777777" w:rsidR="00EC2761" w:rsidRDefault="00EC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36F1" w14:textId="77777777" w:rsidR="002E3F40" w:rsidRDefault="00047F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F9FD5E" wp14:editId="2379DFE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3cd439fad58d09380c581b9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07F333" w14:textId="77777777" w:rsidR="00047F30" w:rsidRPr="00047F30" w:rsidRDefault="00047F30" w:rsidP="00047F3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47F30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9FD5E" id="_x0000_t202" coordsize="21600,21600" o:spt="202" path="m,l,21600r21600,l21600,xe">
              <v:stroke joinstyle="miter"/>
              <v:path gradientshapeok="t" o:connecttype="rect"/>
            </v:shapetype>
            <v:shape id="MSIPCM23cd439fad58d09380c581b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Bw29Fu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1D07F333" w14:textId="77777777" w:rsidR="00047F30" w:rsidRPr="00047F30" w:rsidRDefault="00047F30" w:rsidP="00047F3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47F30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4EC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8EA7B0" wp14:editId="1CC3C27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39AE9E" w14:textId="77777777" w:rsidR="00A424EC" w:rsidRDefault="00047F3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mobile Library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8EA7B0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39AE9E" w14:textId="77777777" w:rsidR="00A424EC" w:rsidRDefault="00047F3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mobile Library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2631" w14:textId="77777777" w:rsidR="00EC2761" w:rsidRDefault="00EC2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AC"/>
    <w:rsid w:val="00047F30"/>
    <w:rsid w:val="00050905"/>
    <w:rsid w:val="00053A6B"/>
    <w:rsid w:val="002E3F40"/>
    <w:rsid w:val="002F76AC"/>
    <w:rsid w:val="00366E3F"/>
    <w:rsid w:val="003C113B"/>
    <w:rsid w:val="005F1986"/>
    <w:rsid w:val="006B46E0"/>
    <w:rsid w:val="00A03ADD"/>
    <w:rsid w:val="00A424EC"/>
    <w:rsid w:val="00B30090"/>
    <w:rsid w:val="00C72CE4"/>
    <w:rsid w:val="00DF5E79"/>
    <w:rsid w:val="00EB7A65"/>
    <w:rsid w:val="00EC2761"/>
    <w:rsid w:val="00E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665D8"/>
  <w15:chartTrackingRefBased/>
  <w15:docId w15:val="{11C6661E-CC08-4171-8571-7776A289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40"/>
  </w:style>
  <w:style w:type="paragraph" w:styleId="Footer">
    <w:name w:val="footer"/>
    <w:basedOn w:val="Normal"/>
    <w:link w:val="FooterChar"/>
    <w:uiPriority w:val="99"/>
    <w:unhideWhenUsed/>
    <w:rsid w:val="002E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40"/>
  </w:style>
  <w:style w:type="character" w:styleId="Hyperlink">
    <w:name w:val="Hyperlink"/>
    <w:basedOn w:val="DefaultParagraphFont"/>
    <w:uiPriority w:val="99"/>
    <w:unhideWhenUsed/>
    <w:rsid w:val="00A42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4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nwall.gov.uk/leisure-and-culture/libraries/your-local-library/mobile-library-servic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nwall.gov.uk/libra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hleven%20TC\AppData\Local\Microsoft\Windows\INetCache\Content.Outlook\BV2AVCAG\Parish%20Council%20Poster%20Week%202%20Tuesd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Poster Week 2 Tuesday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Library</dc:title>
  <dc:subject/>
  <dc:creator>Porthleven TC</dc:creator>
  <cp:keywords/>
  <dc:description/>
  <cp:lastModifiedBy>Corrie Thompson</cp:lastModifiedBy>
  <cp:revision>1</cp:revision>
  <dcterms:created xsi:type="dcterms:W3CDTF">2020-12-02T09:30:00Z</dcterms:created>
  <dcterms:modified xsi:type="dcterms:W3CDTF">2020-12-02T09:31:00Z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Leonora.Adams@cornwall.gov.uk</vt:lpwstr>
  </property>
  <property fmtid="{D5CDD505-2E9C-101B-9397-08002B2CF9AE}" pid="5" name="MSIP_Label_65bade86-969a-4cfc-8d70-99d1f0adeaba_SetDate">
    <vt:lpwstr>2020-11-26T11:05:18.1020053Z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2a960b15-892f-49f8-a2af-e3045578e91b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